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864F07"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CF71E6"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8E93C3" w:rsidR="00F66A54" w:rsidRDefault="008C5A21"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UNIVERSITA’ DEGLI STUDI DI PERUGIA</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CE507AF" w:rsidR="00F66A54" w:rsidRPr="00B343CD" w:rsidRDefault="008C5A21"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 PERUGIA01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DF255E8" w14:textId="77777777" w:rsidR="008C5A21" w:rsidRPr="008C5A21" w:rsidRDefault="008C5A21" w:rsidP="008C5A21">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PIAZZA UNIVERSITÀ, 1</w:t>
            </w:r>
          </w:p>
          <w:p w14:paraId="2C90280F" w14:textId="04D69A79" w:rsidR="00F66A54" w:rsidRPr="00B343CD" w:rsidRDefault="008C5A21" w:rsidP="008C5A21">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06123 PERUGIA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AE5C2CA" w:rsidR="00F66A54" w:rsidRPr="00B343CD" w:rsidRDefault="008C5A21" w:rsidP="0084264F">
            <w:pPr>
              <w:spacing w:after="0" w:line="240" w:lineRule="auto"/>
              <w:jc w:val="center"/>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1596C54" w14:textId="77777777" w:rsidR="008C5A21" w:rsidRPr="008C5A21"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SONIA TRINARI, HEAD OF THE INTERNATIONAL RELATIONS AREA</w:t>
            </w:r>
          </w:p>
          <w:p w14:paraId="6E9DC4C7" w14:textId="77777777" w:rsidR="008C5A21" w:rsidRPr="008C5A21"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ALESSANDRA TUNNO, HEAD OF THE STUDENT MOBILITY OFFICE</w:t>
            </w:r>
          </w:p>
          <w:p w14:paraId="35930692" w14:textId="77777777" w:rsidR="008C5A21" w:rsidRPr="008C5A21"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servizio.outgoing@unipg.it</w:t>
            </w:r>
          </w:p>
          <w:p w14:paraId="2C902812" w14:textId="646FE7AD" w:rsidR="00F66A54" w:rsidRPr="00B343CD" w:rsidRDefault="008C5A21" w:rsidP="008C5A21">
            <w:pPr>
              <w:spacing w:after="0" w:line="240" w:lineRule="auto"/>
              <w:rPr>
                <w:rFonts w:ascii="Calibri" w:eastAsia="Times New Roman" w:hAnsi="Calibri" w:cs="Times New Roman"/>
                <w:color w:val="000000"/>
                <w:sz w:val="16"/>
                <w:szCs w:val="16"/>
                <w:lang w:val="fr-BE" w:eastAsia="en-GB"/>
              </w:rPr>
            </w:pPr>
            <w:r w:rsidRPr="008C5A21">
              <w:rPr>
                <w:rFonts w:ascii="Calibri" w:eastAsia="Times New Roman" w:hAnsi="Calibri" w:cs="Times New Roman"/>
                <w:color w:val="000000"/>
                <w:sz w:val="16"/>
                <w:szCs w:val="16"/>
                <w:lang w:val="fr-BE" w:eastAsia="en-GB"/>
              </w:rPr>
              <w:t>+39 075 585 5173 - 2106</w:t>
            </w:r>
          </w:p>
        </w:tc>
      </w:tr>
      <w:tr w:rsidR="00CF1B79" w:rsidRPr="00864F07"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FD0B9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FD0B9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64F0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64F0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64F0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64F0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64F0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64F0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64F0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64F0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64F0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64F0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64F0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64F0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64F0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64F0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64F0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64F0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64F0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64F0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537056F"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3B6BCB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CE5505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64F0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B947570"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4353D1">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64F0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64F07"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864F07"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864F07"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864F07"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64F0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64F0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64F0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1350D" w14:textId="77777777" w:rsidR="00864F07" w:rsidRDefault="00864F0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FD0B92">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D672" w14:textId="77777777" w:rsidR="00864F07" w:rsidRDefault="00864F0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81857" w14:textId="77777777" w:rsidR="00864F07" w:rsidRDefault="00864F0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9019C" w14:textId="251DE88E" w:rsidR="008C5A21" w:rsidRPr="005B0EA0" w:rsidRDefault="00864F07" w:rsidP="008C5A21">
    <w:pPr>
      <w:tabs>
        <w:tab w:val="left" w:pos="3119"/>
      </w:tabs>
      <w:spacing w:after="0" w:line="240" w:lineRule="auto"/>
      <w:jc w:val="right"/>
      <w:rPr>
        <w:rFonts w:ascii="Verdana" w:hAnsi="Verdana"/>
        <w:b/>
        <w:color w:val="003CB4"/>
        <w:sz w:val="16"/>
        <w:szCs w:val="16"/>
        <w:lang w:val="en-GB"/>
      </w:rPr>
    </w:pPr>
    <w:r>
      <w:t xml:space="preserve">       </w:t>
    </w:r>
    <w:r w:rsidR="00FD0B92">
      <w:t xml:space="preserve">Allegato n. 2 al DR n. 918 </w:t>
    </w:r>
    <w:r w:rsidR="00CF71E6" w:rsidRPr="008C5A21">
      <w:rPr>
        <w:lang w:val="en-US"/>
      </w:rPr>
      <w:t>del</w:t>
    </w:r>
    <w:r w:rsidR="00FD0B92">
      <w:rPr>
        <w:lang w:val="en-US"/>
      </w:rPr>
      <w:t xml:space="preserve"> 21/06/2018</w:t>
    </w:r>
    <w:r w:rsidR="00CF71E6" w:rsidRPr="008C5A21">
      <w:rPr>
        <w:lang w:val="en-US"/>
      </w:rPr>
      <w:t xml:space="preserve">  </w:t>
    </w:r>
    <w:r w:rsidR="00CF71E6">
      <w:ptab w:relativeTo="margin" w:alignment="right" w:leader="none"/>
    </w:r>
    <w:r w:rsidR="008C5A21" w:rsidRPr="005B0EA0">
      <w:rPr>
        <w:rFonts w:ascii="Verdana" w:hAnsi="Verdana"/>
        <w:b/>
        <w:color w:val="003CB4"/>
        <w:sz w:val="16"/>
        <w:szCs w:val="16"/>
        <w:lang w:val="en-GB"/>
      </w:rPr>
      <w:t>Higher Education</w:t>
    </w:r>
    <w:r w:rsidR="008C5A21">
      <w:rPr>
        <w:rFonts w:ascii="Verdana" w:hAnsi="Verdana"/>
        <w:b/>
        <w:color w:val="003CB4"/>
        <w:sz w:val="16"/>
        <w:szCs w:val="16"/>
        <w:lang w:val="en-GB"/>
      </w:rPr>
      <w:t>:</w:t>
    </w:r>
    <w:r w:rsidR="008C5A21" w:rsidRPr="005B0EA0">
      <w:rPr>
        <w:rFonts w:ascii="Verdana" w:hAnsi="Verdana"/>
        <w:b/>
        <w:color w:val="003CB4"/>
        <w:sz w:val="16"/>
        <w:szCs w:val="16"/>
        <w:lang w:val="en-GB"/>
      </w:rPr>
      <w:t xml:space="preserve"> </w:t>
    </w:r>
  </w:p>
  <w:p w14:paraId="6D1F86CD" w14:textId="77777777" w:rsidR="008C5A21" w:rsidRPr="005B0EA0" w:rsidRDefault="008C5A21" w:rsidP="008C5A21">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6D834B19" w14:textId="77777777" w:rsidR="008C5A21" w:rsidRPr="005B0EA0" w:rsidRDefault="008C5A21" w:rsidP="008C5A2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Student’s </w:t>
    </w:r>
    <w:bookmarkStart w:id="0" w:name="_GoBack"/>
    <w:bookmarkEnd w:id="0"/>
    <w:r w:rsidRPr="005B0EA0">
      <w:rPr>
        <w:rFonts w:ascii="Verdana" w:hAnsi="Verdana" w:cstheme="minorHAnsi"/>
        <w:b/>
        <w:i/>
        <w:color w:val="003CB4"/>
        <w:sz w:val="16"/>
        <w:szCs w:val="16"/>
        <w:lang w:val="en-GB"/>
      </w:rPr>
      <w:t>name</w:t>
    </w:r>
  </w:p>
  <w:p w14:paraId="60E4FC2F" w14:textId="36288094" w:rsidR="008C5A21" w:rsidRPr="005B0EA0" w:rsidRDefault="008C5A21" w:rsidP="008C5A21">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Pr>
        <w:rFonts w:ascii="Verdana" w:hAnsi="Verdana" w:cstheme="minorHAnsi"/>
        <w:b/>
        <w:i/>
        <w:color w:val="003CB4"/>
        <w:sz w:val="16"/>
        <w:szCs w:val="16"/>
        <w:lang w:val="en-GB"/>
      </w:rPr>
      <w:t>18</w:t>
    </w:r>
    <w:r w:rsidRPr="005B0EA0">
      <w:rPr>
        <w:rFonts w:ascii="Verdana" w:hAnsi="Verdana" w:cstheme="minorHAnsi"/>
        <w:b/>
        <w:i/>
        <w:color w:val="003CB4"/>
        <w:sz w:val="16"/>
        <w:szCs w:val="16"/>
        <w:lang w:val="en-GB"/>
      </w:rPr>
      <w:t>/20</w:t>
    </w:r>
    <w:r>
      <w:rPr>
        <w:rFonts w:ascii="Verdana" w:hAnsi="Verdana" w:cstheme="minorHAnsi"/>
        <w:b/>
        <w:i/>
        <w:color w:val="003CB4"/>
        <w:sz w:val="16"/>
        <w:szCs w:val="16"/>
        <w:lang w:val="en-GB"/>
      </w:rPr>
      <w:t>19</w:t>
    </w:r>
  </w:p>
  <w:p w14:paraId="2C902946" w14:textId="6C923301" w:rsidR="008921A7" w:rsidRDefault="008921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C4E7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353D1"/>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172A"/>
    <w:rsid w:val="0083258B"/>
    <w:rsid w:val="008346FE"/>
    <w:rsid w:val="0084264F"/>
    <w:rsid w:val="00845DEA"/>
    <w:rsid w:val="008519DE"/>
    <w:rsid w:val="00851ACB"/>
    <w:rsid w:val="008564C2"/>
    <w:rsid w:val="00857932"/>
    <w:rsid w:val="008626A2"/>
    <w:rsid w:val="008627AA"/>
    <w:rsid w:val="00864F07"/>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5A21"/>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71E6"/>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29C9"/>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0B92"/>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803A453B-5F51-4664-A308-5F664A1E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0e52a87e-fa0e-4867-9149-5c43122db7fb"/>
    <ds:schemaRef ds:uri="http://schemas.openxmlformats.org/package/2006/metadata/core-properties"/>
    <ds:schemaRef ds:uri="http://schemas.microsoft.com/sharepoint/v3/field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3BB42-E8DE-4604-819F-E2095F030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17</TotalTime>
  <Pages>3</Pages>
  <Words>828</Words>
  <Characters>4723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Unipg</cp:lastModifiedBy>
  <cp:revision>7</cp:revision>
  <cp:lastPrinted>2015-04-10T09:51:00Z</cp:lastPrinted>
  <dcterms:created xsi:type="dcterms:W3CDTF">2018-06-06T08:46:00Z</dcterms:created>
  <dcterms:modified xsi:type="dcterms:W3CDTF">2018-06-21T14:41:00Z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